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E02CB" w:rsidRPr="00BE02CB" w:rsidTr="00BE02C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B" w:rsidRPr="00BE02CB" w:rsidRDefault="00BE02CB" w:rsidP="00BE02C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E02C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2CB" w:rsidRPr="00BE02CB" w:rsidRDefault="00BE02CB" w:rsidP="00BE02C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E02CB" w:rsidRPr="00BE02CB" w:rsidTr="00BE02C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E02CB" w:rsidRPr="00BE02CB" w:rsidRDefault="00BE02CB" w:rsidP="00BE02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E02C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E02CB" w:rsidRPr="00BE02CB" w:rsidTr="00BE02C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E02CB" w:rsidRPr="00BE02CB" w:rsidRDefault="00BE02CB" w:rsidP="00BE02C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E02C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E02CB" w:rsidRPr="00BE02CB" w:rsidRDefault="00BE02CB" w:rsidP="00BE02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E02C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E02CB" w:rsidRPr="00BE02CB" w:rsidTr="00BE02C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E02CB" w:rsidRPr="00BE02CB" w:rsidRDefault="00BE02CB" w:rsidP="00BE02C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02C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E02CB" w:rsidRPr="00BE02CB" w:rsidRDefault="00BE02CB" w:rsidP="00BE02C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02CB">
              <w:rPr>
                <w:rFonts w:ascii="Arial" w:hAnsi="Arial" w:cs="Arial"/>
                <w:sz w:val="24"/>
                <w:szCs w:val="24"/>
                <w:lang w:val="en-ZA" w:eastAsia="en-ZA"/>
              </w:rPr>
              <w:t>13.3678</w:t>
            </w:r>
          </w:p>
        </w:tc>
      </w:tr>
      <w:tr w:rsidR="00BE02CB" w:rsidRPr="00BE02CB" w:rsidTr="00BE02C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E02CB" w:rsidRPr="00BE02CB" w:rsidRDefault="00BE02CB" w:rsidP="00BE02C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02C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E02CB" w:rsidRPr="00BE02CB" w:rsidRDefault="00BE02CB" w:rsidP="00BE02C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02CB">
              <w:rPr>
                <w:rFonts w:ascii="Arial" w:hAnsi="Arial" w:cs="Arial"/>
                <w:sz w:val="24"/>
                <w:szCs w:val="24"/>
                <w:lang w:val="en-ZA" w:eastAsia="en-ZA"/>
              </w:rPr>
              <w:t>16.6445</w:t>
            </w:r>
          </w:p>
        </w:tc>
      </w:tr>
      <w:tr w:rsidR="00BE02CB" w:rsidRPr="00BE02CB" w:rsidTr="00BE02C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E02CB" w:rsidRPr="00BE02CB" w:rsidRDefault="00BE02CB" w:rsidP="00BE02C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02C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E02CB" w:rsidRPr="00BE02CB" w:rsidRDefault="00BE02CB" w:rsidP="00BE02C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02CB">
              <w:rPr>
                <w:rFonts w:ascii="Arial" w:hAnsi="Arial" w:cs="Arial"/>
                <w:sz w:val="24"/>
                <w:szCs w:val="24"/>
                <w:lang w:val="en-ZA" w:eastAsia="en-ZA"/>
              </w:rPr>
              <w:t>14.2979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558ED" w:rsidRPr="007558ED" w:rsidTr="007558E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ED" w:rsidRPr="007558ED" w:rsidRDefault="007558ED" w:rsidP="007558E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558E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8ED" w:rsidRPr="007558ED" w:rsidRDefault="007558ED" w:rsidP="007558E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558ED" w:rsidRPr="007558ED" w:rsidTr="007558E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558ED" w:rsidRPr="007558ED" w:rsidRDefault="007558ED" w:rsidP="007558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558E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7558E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7558ED" w:rsidRPr="007558ED" w:rsidTr="007558E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558ED" w:rsidRPr="007558ED" w:rsidRDefault="007558ED" w:rsidP="007558E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558E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558ED" w:rsidRPr="007558ED" w:rsidRDefault="007558ED" w:rsidP="007558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558E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558ED" w:rsidRPr="007558ED" w:rsidTr="007558E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558ED" w:rsidRPr="007558ED" w:rsidRDefault="007558ED" w:rsidP="007558E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558E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558ED" w:rsidRPr="007558ED" w:rsidRDefault="007558ED" w:rsidP="007558E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558ED">
              <w:rPr>
                <w:rFonts w:ascii="Arial" w:hAnsi="Arial" w:cs="Arial"/>
                <w:sz w:val="24"/>
                <w:szCs w:val="24"/>
                <w:lang w:val="en-ZA" w:eastAsia="en-ZA"/>
              </w:rPr>
              <w:t>13.3765</w:t>
            </w:r>
          </w:p>
        </w:tc>
      </w:tr>
      <w:tr w:rsidR="007558ED" w:rsidRPr="007558ED" w:rsidTr="007558E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558ED" w:rsidRPr="007558ED" w:rsidRDefault="007558ED" w:rsidP="007558E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558E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558ED" w:rsidRPr="007558ED" w:rsidRDefault="007558ED" w:rsidP="007558E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558ED">
              <w:rPr>
                <w:rFonts w:ascii="Arial" w:hAnsi="Arial" w:cs="Arial"/>
                <w:sz w:val="24"/>
                <w:szCs w:val="24"/>
                <w:lang w:val="en-ZA" w:eastAsia="en-ZA"/>
              </w:rPr>
              <w:t>16.6781</w:t>
            </w:r>
          </w:p>
        </w:tc>
      </w:tr>
      <w:tr w:rsidR="007558ED" w:rsidRPr="007558ED" w:rsidTr="007558E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558ED" w:rsidRPr="007558ED" w:rsidRDefault="007558ED" w:rsidP="007558E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558E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558ED" w:rsidRPr="007558ED" w:rsidRDefault="007558ED" w:rsidP="007558E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558ED">
              <w:rPr>
                <w:rFonts w:ascii="Arial" w:hAnsi="Arial" w:cs="Arial"/>
                <w:sz w:val="24"/>
                <w:szCs w:val="24"/>
                <w:lang w:val="en-ZA" w:eastAsia="en-ZA"/>
              </w:rPr>
              <w:t>14.2931</w:t>
            </w:r>
          </w:p>
        </w:tc>
      </w:tr>
    </w:tbl>
    <w:p w:rsidR="007558ED" w:rsidRPr="00035935" w:rsidRDefault="007558ED" w:rsidP="00035935">
      <w:bookmarkStart w:id="0" w:name="_GoBack"/>
      <w:bookmarkEnd w:id="0"/>
    </w:p>
    <w:sectPr w:rsidR="007558ED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CB"/>
    <w:rsid w:val="00025128"/>
    <w:rsid w:val="00035935"/>
    <w:rsid w:val="00220021"/>
    <w:rsid w:val="002961E0"/>
    <w:rsid w:val="00685853"/>
    <w:rsid w:val="007558ED"/>
    <w:rsid w:val="00775E6E"/>
    <w:rsid w:val="007E1A9E"/>
    <w:rsid w:val="008A1AC8"/>
    <w:rsid w:val="00AB3092"/>
    <w:rsid w:val="00BE02CB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E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558E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558E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558E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558E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558E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558E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E02C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E02C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558E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558E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558E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558E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E02C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558E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E02C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558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E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558E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558E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558E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558E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558E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558E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E02C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E02C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558E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558E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558E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558E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E02C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558E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E02C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55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2017-03-31T09:00:00Z</dcterms:created>
  <dcterms:modified xsi:type="dcterms:W3CDTF">2017-03-31T14:04:00Z</dcterms:modified>
</cp:coreProperties>
</file>